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5C775B"/>
    <w:rsid w:val="005F5FD2"/>
    <w:rsid w:val="00796E58"/>
    <w:rsid w:val="294F79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79</Words>
  <Characters>456</Characters>
  <Lines>3</Lines>
  <Paragraphs>1</Paragraphs>
  <TotalTime>0</TotalTime>
  <ScaleCrop>false</ScaleCrop>
  <LinksUpToDate>false</LinksUpToDate>
  <CharactersWithSpaces>534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赵婕蓉</cp:lastModifiedBy>
  <dcterms:modified xsi:type="dcterms:W3CDTF">2024-02-05T08:10:07Z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CC5B33786C3E4E54A86AF41B1B6AF4CD</vt:lpwstr>
  </property>
</Properties>
</file>