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eastAsia" w:ascii="黑体" w:hAnsi="仿宋" w:eastAsia="黑体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kern w:val="0"/>
          <w:sz w:val="32"/>
          <w:szCs w:val="32"/>
        </w:rPr>
        <w:t>附件</w:t>
      </w:r>
      <w:r>
        <w:rPr>
          <w:rFonts w:hint="eastAsia" w:ascii="黑体" w:hAnsi="仿宋" w:eastAsia="黑体" w:cs="仿宋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前场镇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村委会农村宅基地选址调查意见表</w:t>
      </w:r>
    </w:p>
    <w:tbl>
      <w:tblPr>
        <w:tblStyle w:val="5"/>
        <w:tblW w:w="94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211"/>
        <w:gridCol w:w="1248"/>
        <w:gridCol w:w="1500"/>
        <w:gridCol w:w="1224"/>
        <w:gridCol w:w="538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79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申请用地人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21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6177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申请用地面积（平方米）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21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总面积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建设用地</w:t>
            </w:r>
          </w:p>
        </w:tc>
        <w:tc>
          <w:tcPr>
            <w:tcW w:w="176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农用地</w:t>
            </w: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未利用地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21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76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土地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权属</w:t>
            </w: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74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申请用地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位置</w:t>
            </w:r>
          </w:p>
        </w:tc>
        <w:tc>
          <w:tcPr>
            <w:tcW w:w="342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选址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情况</w:t>
            </w: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项 目 点</w:t>
            </w:r>
          </w:p>
        </w:tc>
        <w:tc>
          <w:tcPr>
            <w:tcW w:w="274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意  见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四至</w:t>
            </w:r>
          </w:p>
        </w:tc>
        <w:tc>
          <w:tcPr>
            <w:tcW w:w="220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相邻任人签字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是否占用基本农田</w:t>
            </w:r>
          </w:p>
        </w:tc>
        <w:tc>
          <w:tcPr>
            <w:tcW w:w="274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东</w:t>
            </w:r>
          </w:p>
        </w:tc>
        <w:tc>
          <w:tcPr>
            <w:tcW w:w="220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该点权属是否清楚</w:t>
            </w:r>
          </w:p>
        </w:tc>
        <w:tc>
          <w:tcPr>
            <w:tcW w:w="274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南</w:t>
            </w:r>
          </w:p>
        </w:tc>
        <w:tc>
          <w:tcPr>
            <w:tcW w:w="220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该点是否会造成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环境污染</w:t>
            </w:r>
          </w:p>
        </w:tc>
        <w:tc>
          <w:tcPr>
            <w:tcW w:w="274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西</w:t>
            </w:r>
          </w:p>
        </w:tc>
        <w:tc>
          <w:tcPr>
            <w:tcW w:w="220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该点有无矛盾纠纷</w:t>
            </w:r>
          </w:p>
        </w:tc>
        <w:tc>
          <w:tcPr>
            <w:tcW w:w="274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北</w:t>
            </w:r>
          </w:p>
        </w:tc>
        <w:tc>
          <w:tcPr>
            <w:tcW w:w="220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0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国土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自然资源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所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审查意见</w:t>
            </w:r>
          </w:p>
        </w:tc>
        <w:tc>
          <w:tcPr>
            <w:tcW w:w="8388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审查人：       （签章）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镇国土和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村镇规划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建设服务中心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审查意见</w:t>
            </w:r>
          </w:p>
        </w:tc>
        <w:tc>
          <w:tcPr>
            <w:tcW w:w="8388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审查人：       （公章）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环保部门审查意见</w:t>
            </w:r>
          </w:p>
        </w:tc>
        <w:tc>
          <w:tcPr>
            <w:tcW w:w="8388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审查人：       （签章）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10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镇水务部门审查意见</w:t>
            </w:r>
          </w:p>
        </w:tc>
        <w:tc>
          <w:tcPr>
            <w:tcW w:w="8388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审查人：       （签章）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0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镇林草部门审查意见</w:t>
            </w:r>
          </w:p>
        </w:tc>
        <w:tc>
          <w:tcPr>
            <w:tcW w:w="8388" w:type="dxa"/>
            <w:gridSpan w:val="6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审查人：       （签章）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镇农业农村审查意见</w:t>
            </w:r>
          </w:p>
        </w:tc>
        <w:tc>
          <w:tcPr>
            <w:tcW w:w="8388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审查人：       （签章）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0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镇人民政府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分管领导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33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意见</w:t>
            </w:r>
          </w:p>
        </w:tc>
        <w:tc>
          <w:tcPr>
            <w:tcW w:w="8388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审查人：       （签章）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0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镇政府审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核批准意见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33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</w:p>
        </w:tc>
        <w:tc>
          <w:tcPr>
            <w:tcW w:w="8388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审核人：       （签章）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方正仿宋简体" w:hAnsi="方正仿宋简体" w:eastAsia="方正仿宋简体" w:cs="方正仿宋简体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方正仿宋简体" w:hAnsi="方正仿宋简体" w:eastAsia="方正仿宋简体" w:cs="方正仿宋简体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left"/>
        <w:textAlignment w:val="auto"/>
        <w:rPr>
          <w:rFonts w:eastAsia="方正仿宋简体"/>
          <w:sz w:val="21"/>
          <w:szCs w:val="21"/>
          <w:u w:val="single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134" w:right="1531" w:bottom="1134" w:left="1531" w:header="851" w:footer="1587" w:gutter="0"/>
      <w:pgNumType w:fmt="numberInDash"/>
      <w:cols w:space="0" w:num="1"/>
      <w:docGrid w:type="linesAndChars" w:linePitch="246" w:charSpace="-3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20" w:leftChars="200" w:right="420" w:rightChars="2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Ybmry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20" w:leftChars="200" w:right="420" w:rightChars="200" w:firstLine="0" w:firstLineChars="0"/>
                      <w:jc w:val="left"/>
                      <w:textAlignment w:val="auto"/>
                      <w:outlineLvl w:val="9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nforcement="0"/>
  <w:defaultTabStop w:val="420"/>
  <w:drawingGridHorizontalSpacing w:val="98"/>
  <w:drawingGridVerticalSpacing w:val="144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B7AFD"/>
    <w:rsid w:val="00045931"/>
    <w:rsid w:val="000520D5"/>
    <w:rsid w:val="00070AA0"/>
    <w:rsid w:val="00082E39"/>
    <w:rsid w:val="00085739"/>
    <w:rsid w:val="000C6E2D"/>
    <w:rsid w:val="001046EB"/>
    <w:rsid w:val="00122485"/>
    <w:rsid w:val="00175888"/>
    <w:rsid w:val="00177180"/>
    <w:rsid w:val="001A7311"/>
    <w:rsid w:val="001B4468"/>
    <w:rsid w:val="001D4AE6"/>
    <w:rsid w:val="00203B01"/>
    <w:rsid w:val="00287095"/>
    <w:rsid w:val="0035707E"/>
    <w:rsid w:val="003E03D8"/>
    <w:rsid w:val="003F7E04"/>
    <w:rsid w:val="004971EA"/>
    <w:rsid w:val="004B2316"/>
    <w:rsid w:val="004D6944"/>
    <w:rsid w:val="00597295"/>
    <w:rsid w:val="005C17B6"/>
    <w:rsid w:val="00672724"/>
    <w:rsid w:val="006E2450"/>
    <w:rsid w:val="006F5FAB"/>
    <w:rsid w:val="006F7FC0"/>
    <w:rsid w:val="007025F2"/>
    <w:rsid w:val="007051B8"/>
    <w:rsid w:val="00785E73"/>
    <w:rsid w:val="007A2F86"/>
    <w:rsid w:val="007C5A50"/>
    <w:rsid w:val="0080699B"/>
    <w:rsid w:val="008D1757"/>
    <w:rsid w:val="00906367"/>
    <w:rsid w:val="00966196"/>
    <w:rsid w:val="009B069F"/>
    <w:rsid w:val="009C3B6D"/>
    <w:rsid w:val="009D0482"/>
    <w:rsid w:val="009F7A41"/>
    <w:rsid w:val="00A01494"/>
    <w:rsid w:val="00A0331E"/>
    <w:rsid w:val="00A4775B"/>
    <w:rsid w:val="00A96BD1"/>
    <w:rsid w:val="00AC32CE"/>
    <w:rsid w:val="00B072FC"/>
    <w:rsid w:val="00BA539D"/>
    <w:rsid w:val="00BA6D8C"/>
    <w:rsid w:val="00C22F59"/>
    <w:rsid w:val="00CC681D"/>
    <w:rsid w:val="00D45FEC"/>
    <w:rsid w:val="00DC0FF6"/>
    <w:rsid w:val="00DE549A"/>
    <w:rsid w:val="00E156BB"/>
    <w:rsid w:val="00E255B6"/>
    <w:rsid w:val="00EB1CE2"/>
    <w:rsid w:val="00EB21CF"/>
    <w:rsid w:val="00F020CA"/>
    <w:rsid w:val="00F167A3"/>
    <w:rsid w:val="00F24A99"/>
    <w:rsid w:val="00F810CE"/>
    <w:rsid w:val="00FB679E"/>
    <w:rsid w:val="00FC02A3"/>
    <w:rsid w:val="02681EEF"/>
    <w:rsid w:val="03EB3401"/>
    <w:rsid w:val="07193A29"/>
    <w:rsid w:val="07C76910"/>
    <w:rsid w:val="0E3250EB"/>
    <w:rsid w:val="10BF160E"/>
    <w:rsid w:val="11A34C57"/>
    <w:rsid w:val="11ED139F"/>
    <w:rsid w:val="125B504A"/>
    <w:rsid w:val="134A1344"/>
    <w:rsid w:val="161856EB"/>
    <w:rsid w:val="18B466AC"/>
    <w:rsid w:val="19575154"/>
    <w:rsid w:val="198A5B4F"/>
    <w:rsid w:val="19D07482"/>
    <w:rsid w:val="1B8911AC"/>
    <w:rsid w:val="1C96304E"/>
    <w:rsid w:val="1E311479"/>
    <w:rsid w:val="20996BF9"/>
    <w:rsid w:val="216C48FD"/>
    <w:rsid w:val="23260C3E"/>
    <w:rsid w:val="24F446B9"/>
    <w:rsid w:val="29516764"/>
    <w:rsid w:val="2ABE684E"/>
    <w:rsid w:val="2B034235"/>
    <w:rsid w:val="2DAC118A"/>
    <w:rsid w:val="2DDD6F70"/>
    <w:rsid w:val="2EAF4EE1"/>
    <w:rsid w:val="2F5A5C26"/>
    <w:rsid w:val="30CA47BB"/>
    <w:rsid w:val="32B120BF"/>
    <w:rsid w:val="33B26394"/>
    <w:rsid w:val="35D13354"/>
    <w:rsid w:val="361B1B58"/>
    <w:rsid w:val="37E91A30"/>
    <w:rsid w:val="38667054"/>
    <w:rsid w:val="38EE467B"/>
    <w:rsid w:val="3A4E7265"/>
    <w:rsid w:val="3B5836A9"/>
    <w:rsid w:val="3B69238A"/>
    <w:rsid w:val="3B6D66DA"/>
    <w:rsid w:val="3D14441A"/>
    <w:rsid w:val="3E570C70"/>
    <w:rsid w:val="3E6476F8"/>
    <w:rsid w:val="3F997A63"/>
    <w:rsid w:val="41260C5B"/>
    <w:rsid w:val="41287924"/>
    <w:rsid w:val="416E3CF6"/>
    <w:rsid w:val="42AA736E"/>
    <w:rsid w:val="43A20D14"/>
    <w:rsid w:val="447B098C"/>
    <w:rsid w:val="457D7E6B"/>
    <w:rsid w:val="46EE3486"/>
    <w:rsid w:val="4707699C"/>
    <w:rsid w:val="47136FE6"/>
    <w:rsid w:val="47707AB7"/>
    <w:rsid w:val="47BC0604"/>
    <w:rsid w:val="4AF71075"/>
    <w:rsid w:val="4B3353C6"/>
    <w:rsid w:val="4BBF4EA9"/>
    <w:rsid w:val="4DE0127C"/>
    <w:rsid w:val="4FD32810"/>
    <w:rsid w:val="53B741C4"/>
    <w:rsid w:val="54C00D3F"/>
    <w:rsid w:val="564D24B8"/>
    <w:rsid w:val="56CA55D7"/>
    <w:rsid w:val="583A1A99"/>
    <w:rsid w:val="58CA66F1"/>
    <w:rsid w:val="593B04D2"/>
    <w:rsid w:val="5A577075"/>
    <w:rsid w:val="5C09372F"/>
    <w:rsid w:val="5E435526"/>
    <w:rsid w:val="5E62373F"/>
    <w:rsid w:val="5EF14F32"/>
    <w:rsid w:val="5F883792"/>
    <w:rsid w:val="5FD30B40"/>
    <w:rsid w:val="605B7AFD"/>
    <w:rsid w:val="61E30DAE"/>
    <w:rsid w:val="65E04D9B"/>
    <w:rsid w:val="665A3842"/>
    <w:rsid w:val="69844F35"/>
    <w:rsid w:val="6A893E18"/>
    <w:rsid w:val="6ABF5304"/>
    <w:rsid w:val="6B575C45"/>
    <w:rsid w:val="6D945158"/>
    <w:rsid w:val="71946B36"/>
    <w:rsid w:val="71F46847"/>
    <w:rsid w:val="724E4C48"/>
    <w:rsid w:val="72AA2BBD"/>
    <w:rsid w:val="731C52B3"/>
    <w:rsid w:val="743C3FD2"/>
    <w:rsid w:val="74CF0CD0"/>
    <w:rsid w:val="756D5D61"/>
    <w:rsid w:val="77A077BA"/>
    <w:rsid w:val="77FA3B54"/>
    <w:rsid w:val="79D03327"/>
    <w:rsid w:val="7BFC44DE"/>
    <w:rsid w:val="7C8379C9"/>
    <w:rsid w:val="7DD47B2C"/>
    <w:rsid w:val="7E6C4C1B"/>
    <w:rsid w:val="7F07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楚雄州姚安县党政机关单位</Company>
  <Pages>33</Pages>
  <Words>1895</Words>
  <Characters>10804</Characters>
  <Lines>90</Lines>
  <Paragraphs>25</Paragraphs>
  <TotalTime>0</TotalTime>
  <ScaleCrop>false</ScaleCrop>
  <LinksUpToDate>false</LinksUpToDate>
  <CharactersWithSpaces>12674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2020-12-08T04:31:00Z</dcterms:created>
  <dc:creator>dell</dc:creator>
  <cp:lastModifiedBy>Administrator</cp:lastModifiedBy>
  <cp:lastPrinted>2020-12-08T05:08:00Z</cp:lastPrinted>
  <dcterms:modified xsi:type="dcterms:W3CDTF">2021-01-06T03:27:12Z</dcterms:modified>
  <dc:title>姚安县人民政府办公室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