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6" w:lineRule="exact"/>
        <w:jc w:val="center"/>
        <w:rPr>
          <w:rFonts w:eastAsia="方正仿宋_GBK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医疗保险缴费基数稽核承诺书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sz w:val="32"/>
        </w:rPr>
        <w:pict>
          <v:line id="_x0000_s1028" o:spid="_x0000_s1028" o:spt="20" style="position:absolute;left:0pt;margin-left:0.65pt;margin-top:4.55pt;height:0.05pt;width:443.25pt;z-index:251658240;mso-width-relative:page;mso-height-relative:page;" fillcolor="#FFFFFF" filled="t" stroked="t" coordsize="21600,21600">
            <v:path arrowok="t"/>
            <v:fill on="t" color2="#FFFFFF" focussize="0,0"/>
            <v:stroke weight="1.5pt" color="#00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姚安县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医疗保险管理局：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为了维护公民依法参加医疗保险和享受医疗保险待遇的合法权益，我单位接受并积极配合医疗保险稽核工作，就稽核事项做如下承诺：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一、我单位严格遵守社会保险法律法规规定，认真履行社会保险各项义务。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二、我单位已按要求提供了稽核工作所需的会计、统计等相关报表、凭证及有关资料，并为所提供资料的真实性、完整性负责。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三、我单位会计、统计资料的编制均符合《中华人民共和国会计法》和《中华人民共和国统计法》等相关法律、法规、制度的要求，无账外账和账外资产，无应披露而未披露的重大事项。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四、因所提供资料不实或不完整造成的一切后果，由我单位承担全部责任。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0" w:firstLineChars="45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被稽核单位法定代表人签字：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40" w:firstLineChars="45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被稽核单位（公章）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年    月 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（此承诺书一式两份：县医疗保险管理局和被稽核单位各留存一份）</w:t>
      </w:r>
    </w:p>
    <w:sectPr>
      <w:headerReference r:id="rId3" w:type="default"/>
      <w:pgSz w:w="11906" w:h="16838"/>
      <w:pgMar w:top="1984" w:right="1304" w:bottom="1871" w:left="130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CB"/>
    <w:rsid w:val="000329DB"/>
    <w:rsid w:val="0004583F"/>
    <w:rsid w:val="000903C3"/>
    <w:rsid w:val="000A26DA"/>
    <w:rsid w:val="000B6C87"/>
    <w:rsid w:val="00110E9D"/>
    <w:rsid w:val="0011690B"/>
    <w:rsid w:val="00146693"/>
    <w:rsid w:val="00155F73"/>
    <w:rsid w:val="0017183C"/>
    <w:rsid w:val="00194B6D"/>
    <w:rsid w:val="001C5480"/>
    <w:rsid w:val="001E229F"/>
    <w:rsid w:val="002011C5"/>
    <w:rsid w:val="00254F9E"/>
    <w:rsid w:val="00257627"/>
    <w:rsid w:val="00270FFF"/>
    <w:rsid w:val="00281D6A"/>
    <w:rsid w:val="002931C8"/>
    <w:rsid w:val="0030440B"/>
    <w:rsid w:val="00346A8B"/>
    <w:rsid w:val="00350B9D"/>
    <w:rsid w:val="003703A6"/>
    <w:rsid w:val="00395FEB"/>
    <w:rsid w:val="003B18A2"/>
    <w:rsid w:val="003E61FD"/>
    <w:rsid w:val="00401814"/>
    <w:rsid w:val="00415D4C"/>
    <w:rsid w:val="00427D08"/>
    <w:rsid w:val="0044513F"/>
    <w:rsid w:val="00454F59"/>
    <w:rsid w:val="00460A05"/>
    <w:rsid w:val="00483E57"/>
    <w:rsid w:val="00497647"/>
    <w:rsid w:val="004A0132"/>
    <w:rsid w:val="004B5E63"/>
    <w:rsid w:val="004F39E1"/>
    <w:rsid w:val="0051186B"/>
    <w:rsid w:val="0052086C"/>
    <w:rsid w:val="0052319D"/>
    <w:rsid w:val="00534127"/>
    <w:rsid w:val="00583174"/>
    <w:rsid w:val="005A1908"/>
    <w:rsid w:val="00633282"/>
    <w:rsid w:val="00663E17"/>
    <w:rsid w:val="00667873"/>
    <w:rsid w:val="006A6551"/>
    <w:rsid w:val="006F0650"/>
    <w:rsid w:val="00742048"/>
    <w:rsid w:val="00760CCB"/>
    <w:rsid w:val="00797791"/>
    <w:rsid w:val="007B4EBB"/>
    <w:rsid w:val="007B5003"/>
    <w:rsid w:val="007C4EDE"/>
    <w:rsid w:val="007E1F56"/>
    <w:rsid w:val="007F14B0"/>
    <w:rsid w:val="007F52E3"/>
    <w:rsid w:val="00854251"/>
    <w:rsid w:val="008A1841"/>
    <w:rsid w:val="008D107B"/>
    <w:rsid w:val="008D1112"/>
    <w:rsid w:val="00905C43"/>
    <w:rsid w:val="00911B8E"/>
    <w:rsid w:val="00923E54"/>
    <w:rsid w:val="00997A6E"/>
    <w:rsid w:val="009E049B"/>
    <w:rsid w:val="009E1C97"/>
    <w:rsid w:val="009F6AE3"/>
    <w:rsid w:val="00A20E24"/>
    <w:rsid w:val="00A4054D"/>
    <w:rsid w:val="00A8508E"/>
    <w:rsid w:val="00B01F09"/>
    <w:rsid w:val="00B15528"/>
    <w:rsid w:val="00B26D7C"/>
    <w:rsid w:val="00B375ED"/>
    <w:rsid w:val="00B71646"/>
    <w:rsid w:val="00B73495"/>
    <w:rsid w:val="00B86C96"/>
    <w:rsid w:val="00B91353"/>
    <w:rsid w:val="00BB6CEF"/>
    <w:rsid w:val="00BC2C70"/>
    <w:rsid w:val="00BC76FE"/>
    <w:rsid w:val="00BE2F2D"/>
    <w:rsid w:val="00BE53E6"/>
    <w:rsid w:val="00C109AE"/>
    <w:rsid w:val="00C34E00"/>
    <w:rsid w:val="00C42880"/>
    <w:rsid w:val="00C64B0D"/>
    <w:rsid w:val="00C70154"/>
    <w:rsid w:val="00C91291"/>
    <w:rsid w:val="00C9401D"/>
    <w:rsid w:val="00C979C6"/>
    <w:rsid w:val="00CC7700"/>
    <w:rsid w:val="00CE0DC5"/>
    <w:rsid w:val="00CF7C81"/>
    <w:rsid w:val="00D06BF1"/>
    <w:rsid w:val="00DC2155"/>
    <w:rsid w:val="00DD6A71"/>
    <w:rsid w:val="00DE0952"/>
    <w:rsid w:val="00E25626"/>
    <w:rsid w:val="00E477CB"/>
    <w:rsid w:val="00E97863"/>
    <w:rsid w:val="00EB68CB"/>
    <w:rsid w:val="00F12691"/>
    <w:rsid w:val="00F16FC4"/>
    <w:rsid w:val="00F24117"/>
    <w:rsid w:val="00F53754"/>
    <w:rsid w:val="00F7382C"/>
    <w:rsid w:val="00FA1166"/>
    <w:rsid w:val="00FD2921"/>
    <w:rsid w:val="02CE6604"/>
    <w:rsid w:val="071F0D68"/>
    <w:rsid w:val="12FE6415"/>
    <w:rsid w:val="14814CDE"/>
    <w:rsid w:val="156B5356"/>
    <w:rsid w:val="22105EF3"/>
    <w:rsid w:val="22DD3336"/>
    <w:rsid w:val="23425442"/>
    <w:rsid w:val="25262A91"/>
    <w:rsid w:val="32747CF2"/>
    <w:rsid w:val="386F79BA"/>
    <w:rsid w:val="3D5F03E8"/>
    <w:rsid w:val="408A3015"/>
    <w:rsid w:val="40963C99"/>
    <w:rsid w:val="47BC0E60"/>
    <w:rsid w:val="51A34F57"/>
    <w:rsid w:val="53670F92"/>
    <w:rsid w:val="56522687"/>
    <w:rsid w:val="580E5E41"/>
    <w:rsid w:val="66821FBE"/>
    <w:rsid w:val="66C01061"/>
    <w:rsid w:val="67A840D2"/>
    <w:rsid w:val="74A13573"/>
    <w:rsid w:val="7BC156C5"/>
    <w:rsid w:val="7BC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link w:val="12"/>
    <w:qFormat/>
    <w:uiPriority w:val="99"/>
    <w:pPr>
      <w:spacing w:line="620" w:lineRule="exact"/>
      <w:ind w:firstLine="640" w:firstLineChars="200"/>
      <w:jc w:val="left"/>
    </w:pPr>
    <w:rPr>
      <w:rFonts w:ascii="仿宋_GB2312" w:eastAsia="仿宋_GB2312"/>
      <w:sz w:val="32"/>
      <w:szCs w:val="32"/>
    </w:rPr>
  </w:style>
  <w:style w:type="paragraph" w:styleId="4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Plain Text Char"/>
    <w:basedOn w:val="9"/>
    <w:link w:val="4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4">
    <w:name w:val="Date Char"/>
    <w:basedOn w:val="9"/>
    <w:link w:val="5"/>
    <w:semiHidden/>
    <w:qFormat/>
    <w:locked/>
    <w:uiPriority w:val="99"/>
    <w:rPr>
      <w:rFonts w:cs="Times New Roman"/>
      <w:kern w:val="2"/>
      <w:sz w:val="21"/>
    </w:rPr>
  </w:style>
  <w:style w:type="character" w:customStyle="1" w:styleId="15">
    <w:name w:val="Footer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9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337</Characters>
  <Lines>0</Lines>
  <Paragraphs>0</Paragraphs>
  <TotalTime>138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2020-05-14T08:15:00Z</dcterms:created>
  <dc:creator>Administrator</dc:creator>
  <cp:lastModifiedBy>Administrator</cp:lastModifiedBy>
  <cp:lastPrinted>2020-05-26T12:48:00Z</cp:lastPrinted>
  <dcterms:modified xsi:type="dcterms:W3CDTF">2020-05-28T08:46:27Z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