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1543D">
      <w:pPr>
        <w:widowControl/>
        <w:shd w:val="clear" w:color="auto" w:fill="FFFFFF"/>
        <w:spacing w:line="578" w:lineRule="exact"/>
        <w:ind w:firstLineChars="200" w:firstLine="640"/>
        <w:jc w:val="left"/>
        <w:rPr>
          <w:rFonts w:hint="eastAsia"/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附件</w:t>
      </w:r>
      <w:r>
        <w:rPr>
          <w:rFonts w:hint="eastAsia"/>
          <w:bCs/>
          <w:kern w:val="0"/>
          <w:szCs w:val="32"/>
        </w:rPr>
        <w:t>2.</w:t>
      </w:r>
    </w:p>
    <w:p w:rsidR="00000000" w:rsidRDefault="0061543D">
      <w:pPr>
        <w:spacing w:line="578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云南省学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校食堂餐饮服务食品安全检查统计表</w:t>
      </w:r>
    </w:p>
    <w:p w:rsidR="00000000" w:rsidRDefault="0061543D">
      <w:pPr>
        <w:spacing w:line="578" w:lineRule="exact"/>
        <w:rPr>
          <w:rFonts w:ascii="方正仿宋简体" w:hint="eastAsia"/>
          <w:sz w:val="24"/>
          <w:szCs w:val="24"/>
        </w:rPr>
      </w:pPr>
      <w:r>
        <w:rPr>
          <w:rFonts w:ascii="方正仿宋简体" w:cs="仿宋_GB2312" w:hint="eastAsia"/>
          <w:sz w:val="24"/>
          <w:szCs w:val="24"/>
        </w:rPr>
        <w:t>填报单位：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181"/>
        <w:gridCol w:w="865"/>
        <w:gridCol w:w="850"/>
        <w:gridCol w:w="891"/>
        <w:gridCol w:w="1080"/>
        <w:gridCol w:w="1038"/>
        <w:gridCol w:w="1181"/>
        <w:gridCol w:w="1181"/>
        <w:gridCol w:w="1181"/>
        <w:gridCol w:w="1181"/>
        <w:gridCol w:w="1182"/>
        <w:gridCol w:w="1182"/>
      </w:tblGrid>
      <w:tr w:rsidR="00000000">
        <w:trPr>
          <w:trHeight w:val="885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学校食</w:t>
            </w:r>
          </w:p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堂类型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学校总数</w:t>
            </w:r>
          </w:p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（户）</w:t>
            </w: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开办食堂总数</w:t>
            </w: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持证总</w:t>
            </w:r>
            <w:r>
              <w:rPr>
                <w:rFonts w:ascii="方正仿宋简体" w:cs="仿宋_GB2312" w:hint="eastAsia"/>
                <w:sz w:val="21"/>
                <w:szCs w:val="21"/>
              </w:rPr>
              <w:t>数</w:t>
            </w:r>
          </w:p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（户）</w:t>
            </w: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未持证总数（户）</w:t>
            </w: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出动执法人员（次人）</w:t>
            </w: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检查（户）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出动车辆（次）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责令限期整改（户）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立案（起）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违法案件查处（件）</w:t>
            </w: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罚款金额（元）</w:t>
            </w: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没收违法产品（</w:t>
            </w:r>
            <w:r>
              <w:rPr>
                <w:rFonts w:ascii="方正仿宋简体" w:cs="仿宋_GB2312" w:hint="eastAsia"/>
                <w:sz w:val="21"/>
                <w:szCs w:val="21"/>
              </w:rPr>
              <w:t>KG</w:t>
            </w:r>
            <w:r>
              <w:rPr>
                <w:rFonts w:ascii="方正仿宋简体" w:cs="仿宋_GB2312" w:hint="eastAsia"/>
                <w:sz w:val="21"/>
                <w:szCs w:val="21"/>
              </w:rPr>
              <w:t>）</w:t>
            </w:r>
          </w:p>
        </w:tc>
      </w:tr>
      <w:tr w:rsidR="00000000">
        <w:trPr>
          <w:trHeight w:val="885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大学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cs="仿宋_GB2312" w:hint="eastAsia"/>
                <w:sz w:val="21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中学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职中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小学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幼儿园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  <w:r>
              <w:rPr>
                <w:rFonts w:ascii="方正仿宋简体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00000" w:rsidRDefault="0061543D">
            <w:pPr>
              <w:spacing w:line="578" w:lineRule="exact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0000" w:rsidRDefault="0061543D">
            <w:pPr>
              <w:spacing w:line="578" w:lineRule="exact"/>
              <w:jc w:val="center"/>
              <w:rPr>
                <w:rFonts w:ascii="方正仿宋简体" w:hint="eastAsia"/>
                <w:sz w:val="21"/>
                <w:szCs w:val="21"/>
              </w:rPr>
            </w:pPr>
          </w:p>
        </w:tc>
      </w:tr>
    </w:tbl>
    <w:p w:rsidR="00000000" w:rsidRPr="0061543D" w:rsidRDefault="0061543D" w:rsidP="0061543D">
      <w:pPr>
        <w:spacing w:line="578" w:lineRule="exact"/>
        <w:rPr>
          <w:rFonts w:ascii="方正仿宋简体"/>
          <w:sz w:val="24"/>
          <w:szCs w:val="24"/>
        </w:rPr>
        <w:sectPr w:rsidR="00000000" w:rsidRPr="0061543D">
          <w:footerReference w:type="even" r:id="rId6"/>
          <w:footerReference w:type="default" r:id="rId7"/>
          <w:pgSz w:w="16838" w:h="11906" w:orient="landscape"/>
          <w:pgMar w:top="1531" w:right="2098" w:bottom="1531" w:left="1985" w:header="851" w:footer="992" w:gutter="0"/>
          <w:pgNumType w:fmt="numberInDash"/>
          <w:cols w:space="720"/>
          <w:docGrid w:type="lines" w:linePitch="579" w:charSpace="-849"/>
        </w:sectPr>
      </w:pPr>
      <w:r>
        <w:rPr>
          <w:rFonts w:ascii="方正仿宋简体" w:cs="仿宋_GB2312" w:hint="eastAsia"/>
          <w:sz w:val="24"/>
          <w:szCs w:val="24"/>
        </w:rPr>
        <w:t>填表人：</w:t>
      </w:r>
      <w:r>
        <w:rPr>
          <w:rFonts w:ascii="方正仿宋简体" w:cs="仿宋_GB2312" w:hint="eastAsia"/>
          <w:sz w:val="24"/>
          <w:szCs w:val="24"/>
        </w:rPr>
        <w:t xml:space="preserve">                 </w:t>
      </w:r>
      <w:r>
        <w:rPr>
          <w:rFonts w:ascii="方正仿宋简体" w:cs="仿宋_GB2312" w:hint="eastAsia"/>
          <w:sz w:val="24"/>
          <w:szCs w:val="24"/>
        </w:rPr>
        <w:t>持证数占</w:t>
      </w:r>
      <w:r>
        <w:rPr>
          <w:rFonts w:ascii="方正仿宋简体" w:cs="仿宋_GB2312" w:hint="eastAsia"/>
          <w:sz w:val="24"/>
          <w:szCs w:val="24"/>
        </w:rPr>
        <w:t xml:space="preserve">              </w:t>
      </w:r>
      <w:r>
        <w:rPr>
          <w:rFonts w:ascii="方正仿宋简体" w:cs="仿宋_GB2312" w:hint="eastAsia"/>
          <w:sz w:val="24"/>
          <w:szCs w:val="24"/>
        </w:rPr>
        <w:t>未持证数占</w:t>
      </w:r>
      <w:r>
        <w:rPr>
          <w:rFonts w:ascii="方正仿宋简体" w:cs="仿宋_GB2312" w:hint="eastAsia"/>
          <w:sz w:val="24"/>
          <w:szCs w:val="24"/>
        </w:rPr>
        <w:t xml:space="preserve">                     </w:t>
      </w:r>
      <w:r>
        <w:rPr>
          <w:rFonts w:ascii="方正仿宋简体" w:cs="仿宋_GB2312" w:hint="eastAsia"/>
          <w:sz w:val="24"/>
          <w:szCs w:val="24"/>
        </w:rPr>
        <w:t>填报日期：</w:t>
      </w:r>
      <w:r>
        <w:rPr>
          <w:rFonts w:ascii="方正仿宋简体" w:cs="仿宋_GB2312" w:hint="eastAsia"/>
          <w:sz w:val="24"/>
          <w:szCs w:val="24"/>
        </w:rPr>
        <w:t xml:space="preserve">   </w:t>
      </w:r>
      <w:r>
        <w:rPr>
          <w:rFonts w:ascii="方正仿宋简体" w:cs="仿宋_GB2312" w:hint="eastAsia"/>
          <w:sz w:val="24"/>
          <w:szCs w:val="24"/>
        </w:rPr>
        <w:t xml:space="preserve"> </w:t>
      </w:r>
      <w:r>
        <w:rPr>
          <w:rFonts w:ascii="方正仿宋简体" w:cs="仿宋_GB2312" w:hint="eastAsia"/>
          <w:sz w:val="24"/>
          <w:szCs w:val="24"/>
        </w:rPr>
        <w:t>年</w:t>
      </w:r>
      <w:r>
        <w:rPr>
          <w:rFonts w:ascii="方正仿宋简体" w:cs="仿宋_GB2312" w:hint="eastAsia"/>
          <w:sz w:val="24"/>
          <w:szCs w:val="24"/>
        </w:rPr>
        <w:t xml:space="preserve">    </w:t>
      </w:r>
      <w:r>
        <w:rPr>
          <w:rFonts w:ascii="方正仿宋简体" w:cs="仿宋_GB2312" w:hint="eastAsia"/>
          <w:sz w:val="24"/>
          <w:szCs w:val="24"/>
        </w:rPr>
        <w:t>月</w:t>
      </w:r>
      <w:r>
        <w:rPr>
          <w:rFonts w:ascii="方正仿宋简体" w:cs="仿宋_GB2312" w:hint="eastAsia"/>
          <w:sz w:val="24"/>
          <w:szCs w:val="24"/>
        </w:rPr>
        <w:t xml:space="preserve">   </w:t>
      </w:r>
      <w:r>
        <w:rPr>
          <w:rFonts w:ascii="方正仿宋简体" w:cs="仿宋_GB2312" w:hint="eastAsia"/>
          <w:sz w:val="24"/>
          <w:szCs w:val="24"/>
        </w:rPr>
        <w:t>日</w:t>
      </w:r>
    </w:p>
    <w:p w:rsidR="00000000" w:rsidRDefault="0061543D" w:rsidP="0061543D">
      <w:pPr>
        <w:widowControl/>
        <w:shd w:val="clear" w:color="auto" w:fill="FFFFFF"/>
        <w:spacing w:line="578" w:lineRule="exact"/>
        <w:jc w:val="left"/>
        <w:rPr>
          <w:bCs/>
          <w:kern w:val="0"/>
          <w:szCs w:val="32"/>
        </w:rPr>
      </w:pPr>
    </w:p>
    <w:sectPr w:rsidR="00000000">
      <w:pgSz w:w="11906" w:h="16838"/>
      <w:pgMar w:top="2098" w:right="1531" w:bottom="1985" w:left="1531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543D">
      <w:r>
        <w:separator/>
      </w:r>
    </w:p>
  </w:endnote>
  <w:endnote w:type="continuationSeparator" w:id="0">
    <w:p w:rsidR="00000000" w:rsidRDefault="006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543D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1543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543D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1005" cy="252730"/>
              <wp:effectExtent l="63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543D">
                          <w:pPr>
                            <w:pStyle w:val="a6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楷体简体" w:eastAsia="方正楷体简体" w:hAnsi="方正楷体简体" w:cs="方正楷体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方正楷体简体" w:eastAsia="方正楷体简体" w:hAnsi="方正楷体简体" w:cs="方正楷体简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楷体简体" w:eastAsia="方正楷体简体" w:hAnsi="方正楷体简体" w:cs="方正楷体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方正楷体简体" w:eastAsia="方正楷体简体" w:hAnsi="方正楷体简体" w:cs="方正楷体简体" w:hint="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方正楷体简体" w:eastAsia="方正楷体简体" w:hAnsi="方正楷体简体" w:cs="方正楷体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8.05pt;margin-top:0;width:33.15pt;height:19.9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0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61543D">
                    <w:pPr>
                      <w:pStyle w:val="a6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rFonts w:ascii="方正楷体简体" w:eastAsia="方正楷体简体" w:hAnsi="方正楷体简体" w:cs="方正楷体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方正楷体简体" w:eastAsia="方正楷体简体" w:hAnsi="方正楷体简体" w:cs="方正楷体简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楷体简体" w:eastAsia="方正楷体简体" w:hAnsi="方正楷体简体" w:cs="方正楷体简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方正楷体简体" w:eastAsia="方正楷体简体" w:hAnsi="方正楷体简体" w:cs="方正楷体简体" w:hint="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方正楷体简体" w:eastAsia="方正楷体简体" w:hAnsi="方正楷体简体" w:cs="方正楷体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543D">
      <w:r>
        <w:separator/>
      </w:r>
    </w:p>
  </w:footnote>
  <w:footnote w:type="continuationSeparator" w:id="0">
    <w:p w:rsidR="00000000" w:rsidRDefault="0061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/YHWeuOIk+0pNTYwGuJ7KoGbOvha+PR4Jf66FOs49DYDO2XOtjEHw10/OYL2ewul/5XRhCf8Xr4bY17iE1aFmQ==" w:salt="TZFdhQ/pzrJ46pBzLaBGuw=="/>
  <w:defaultTabStop w:val="420"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C12"/>
    <w:rsid w:val="0002600C"/>
    <w:rsid w:val="000A7BD2"/>
    <w:rsid w:val="000C56F0"/>
    <w:rsid w:val="000E4E9F"/>
    <w:rsid w:val="001112AC"/>
    <w:rsid w:val="0013427F"/>
    <w:rsid w:val="0013778C"/>
    <w:rsid w:val="00160667"/>
    <w:rsid w:val="0018602F"/>
    <w:rsid w:val="0019521C"/>
    <w:rsid w:val="001A041C"/>
    <w:rsid w:val="001A1B15"/>
    <w:rsid w:val="001A37FC"/>
    <w:rsid w:val="001C2102"/>
    <w:rsid w:val="001E4279"/>
    <w:rsid w:val="002015F2"/>
    <w:rsid w:val="00224891"/>
    <w:rsid w:val="00227A85"/>
    <w:rsid w:val="00231F1C"/>
    <w:rsid w:val="00235416"/>
    <w:rsid w:val="00247E47"/>
    <w:rsid w:val="00276E8D"/>
    <w:rsid w:val="002834BA"/>
    <w:rsid w:val="002871A9"/>
    <w:rsid w:val="002A0037"/>
    <w:rsid w:val="002B35CE"/>
    <w:rsid w:val="002B3B08"/>
    <w:rsid w:val="002B6A55"/>
    <w:rsid w:val="00371B68"/>
    <w:rsid w:val="00381850"/>
    <w:rsid w:val="0039344C"/>
    <w:rsid w:val="003953C1"/>
    <w:rsid w:val="003B5CAC"/>
    <w:rsid w:val="003C054B"/>
    <w:rsid w:val="003C4805"/>
    <w:rsid w:val="003D319E"/>
    <w:rsid w:val="003D5C83"/>
    <w:rsid w:val="003F7FAE"/>
    <w:rsid w:val="00401622"/>
    <w:rsid w:val="00417EA3"/>
    <w:rsid w:val="004679E1"/>
    <w:rsid w:val="00483507"/>
    <w:rsid w:val="00487CEE"/>
    <w:rsid w:val="004B05DC"/>
    <w:rsid w:val="004B41B4"/>
    <w:rsid w:val="004D59E8"/>
    <w:rsid w:val="004F5C5C"/>
    <w:rsid w:val="0050361D"/>
    <w:rsid w:val="00510DA4"/>
    <w:rsid w:val="00516402"/>
    <w:rsid w:val="00532514"/>
    <w:rsid w:val="00577B09"/>
    <w:rsid w:val="0059036D"/>
    <w:rsid w:val="00595F27"/>
    <w:rsid w:val="005D6D80"/>
    <w:rsid w:val="00604D43"/>
    <w:rsid w:val="006110B0"/>
    <w:rsid w:val="0061543D"/>
    <w:rsid w:val="00651A8C"/>
    <w:rsid w:val="00653D7B"/>
    <w:rsid w:val="006615F3"/>
    <w:rsid w:val="00665C3A"/>
    <w:rsid w:val="00686457"/>
    <w:rsid w:val="006954E1"/>
    <w:rsid w:val="006A6CDE"/>
    <w:rsid w:val="006B6D55"/>
    <w:rsid w:val="00701ED3"/>
    <w:rsid w:val="007074E9"/>
    <w:rsid w:val="00712D5F"/>
    <w:rsid w:val="007414BC"/>
    <w:rsid w:val="0078546B"/>
    <w:rsid w:val="00797A58"/>
    <w:rsid w:val="007A560A"/>
    <w:rsid w:val="007D28C8"/>
    <w:rsid w:val="00830AD5"/>
    <w:rsid w:val="00832C7E"/>
    <w:rsid w:val="0083352F"/>
    <w:rsid w:val="00836F5E"/>
    <w:rsid w:val="00844A38"/>
    <w:rsid w:val="00854513"/>
    <w:rsid w:val="008640C7"/>
    <w:rsid w:val="008B06CB"/>
    <w:rsid w:val="008C407B"/>
    <w:rsid w:val="008C73D3"/>
    <w:rsid w:val="008D2B08"/>
    <w:rsid w:val="008F5365"/>
    <w:rsid w:val="009010AA"/>
    <w:rsid w:val="009205FA"/>
    <w:rsid w:val="0092421C"/>
    <w:rsid w:val="009260AD"/>
    <w:rsid w:val="009507EA"/>
    <w:rsid w:val="009660C2"/>
    <w:rsid w:val="00970FEA"/>
    <w:rsid w:val="009912EE"/>
    <w:rsid w:val="0099775C"/>
    <w:rsid w:val="009E1F0F"/>
    <w:rsid w:val="009F54A4"/>
    <w:rsid w:val="00A03AFE"/>
    <w:rsid w:val="00A209B6"/>
    <w:rsid w:val="00A328E7"/>
    <w:rsid w:val="00A4187A"/>
    <w:rsid w:val="00A84038"/>
    <w:rsid w:val="00A84700"/>
    <w:rsid w:val="00A95BC6"/>
    <w:rsid w:val="00A961B9"/>
    <w:rsid w:val="00AB56C2"/>
    <w:rsid w:val="00AD777C"/>
    <w:rsid w:val="00AF7BDE"/>
    <w:rsid w:val="00B01541"/>
    <w:rsid w:val="00B27199"/>
    <w:rsid w:val="00B35C03"/>
    <w:rsid w:val="00B571CE"/>
    <w:rsid w:val="00B67ECA"/>
    <w:rsid w:val="00BD03D8"/>
    <w:rsid w:val="00BE689B"/>
    <w:rsid w:val="00C42275"/>
    <w:rsid w:val="00C62029"/>
    <w:rsid w:val="00CA0D6E"/>
    <w:rsid w:val="00CE17E4"/>
    <w:rsid w:val="00CE5FC4"/>
    <w:rsid w:val="00D02BB5"/>
    <w:rsid w:val="00D0341E"/>
    <w:rsid w:val="00D13128"/>
    <w:rsid w:val="00D13970"/>
    <w:rsid w:val="00D3090C"/>
    <w:rsid w:val="00D31B21"/>
    <w:rsid w:val="00D410AD"/>
    <w:rsid w:val="00D82537"/>
    <w:rsid w:val="00D83FC0"/>
    <w:rsid w:val="00D97700"/>
    <w:rsid w:val="00DC56EC"/>
    <w:rsid w:val="00DE71AA"/>
    <w:rsid w:val="00DF2D78"/>
    <w:rsid w:val="00E004EC"/>
    <w:rsid w:val="00E011EC"/>
    <w:rsid w:val="00E056E2"/>
    <w:rsid w:val="00E1127D"/>
    <w:rsid w:val="00E144DB"/>
    <w:rsid w:val="00E16FFA"/>
    <w:rsid w:val="00E4277C"/>
    <w:rsid w:val="00E707E5"/>
    <w:rsid w:val="00EA2BE7"/>
    <w:rsid w:val="00EA38A2"/>
    <w:rsid w:val="00EB48A4"/>
    <w:rsid w:val="00EE2AD2"/>
    <w:rsid w:val="00F316FC"/>
    <w:rsid w:val="00F374A9"/>
    <w:rsid w:val="00F41C3C"/>
    <w:rsid w:val="00F45D0F"/>
    <w:rsid w:val="00F5442A"/>
    <w:rsid w:val="00F96A52"/>
    <w:rsid w:val="00FB635C"/>
    <w:rsid w:val="00FD7CAD"/>
    <w:rsid w:val="00FF33A7"/>
    <w:rsid w:val="03F176E5"/>
    <w:rsid w:val="27802AFB"/>
    <w:rsid w:val="2802476D"/>
    <w:rsid w:val="71285C6C"/>
    <w:rsid w:val="7D4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0E6A4E"/>
  <w15:chartTrackingRefBased/>
  <w15:docId w15:val="{39723FBD-30D6-4805-B4E4-26059BE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a5">
    <w:name w:val="页脚 字符"/>
    <w:basedOn w:val="a0"/>
    <w:link w:val="a6"/>
    <w:rPr>
      <w:rFonts w:eastAsia="宋体"/>
      <w:kern w:val="2"/>
      <w:sz w:val="18"/>
      <w:lang w:val="en-US" w:eastAsia="zh-CN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2"/>
    <w:basedOn w:val="a"/>
    <w:pPr>
      <w:jc w:val="center"/>
    </w:pPr>
    <w:rPr>
      <w:rFonts w:ascii="仿宋_GB2312" w:eastAsia="仿宋_GB2312"/>
      <w:szCs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宁德市教育局文件</dc:title>
  <dc:subject/>
  <dc:creator>admin</dc:creator>
  <cp:keywords/>
  <dc:description/>
  <cp:lastModifiedBy>Administrator</cp:lastModifiedBy>
  <cp:revision>2</cp:revision>
  <cp:lastPrinted>2019-03-22T02:04:00Z</cp:lastPrinted>
  <dcterms:created xsi:type="dcterms:W3CDTF">2019-05-10T07:56:00Z</dcterms:created>
  <dcterms:modified xsi:type="dcterms:W3CDTF">2019-05-10T07:56:00Z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